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993"/>
        <w:gridCol w:w="567"/>
        <w:gridCol w:w="708"/>
        <w:gridCol w:w="1134"/>
        <w:gridCol w:w="567"/>
        <w:gridCol w:w="1418"/>
        <w:gridCol w:w="1276"/>
        <w:gridCol w:w="283"/>
        <w:gridCol w:w="851"/>
        <w:gridCol w:w="992"/>
        <w:gridCol w:w="1225"/>
      </w:tblGrid>
      <w:tr w:rsidR="003A1ABE" w:rsidRPr="00A66751" w:rsidTr="00530A07">
        <w:trPr>
          <w:cantSplit/>
          <w:jc w:val="center"/>
        </w:trPr>
        <w:tc>
          <w:tcPr>
            <w:tcW w:w="11269" w:type="dxa"/>
            <w:gridSpan w:val="12"/>
            <w:tcBorders>
              <w:bottom w:val="single" w:sz="12" w:space="0" w:color="auto"/>
            </w:tcBorders>
          </w:tcPr>
          <w:p w:rsidR="003A1ABE" w:rsidRPr="007D5C29" w:rsidRDefault="003A1ABE">
            <w:pPr>
              <w:pStyle w:val="Ttulo4"/>
              <w:jc w:val="left"/>
              <w:rPr>
                <w:rFonts w:ascii="DIN Light" w:hAnsi="DIN Light"/>
                <w:b w:val="0"/>
                <w:i w:val="0"/>
                <w:sz w:val="4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:rsidTr="0039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"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Experiencia laboral – Nombre de la empresa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6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Categoría - Departamento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Años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</w:p>
        </w:tc>
      </w:tr>
      <w:tr w:rsidR="007D5C29" w:rsidRPr="00175B81" w:rsidTr="00530A07">
        <w:trPr>
          <w:cantSplit/>
          <w:trHeight w:val="1691"/>
          <w:jc w:val="center"/>
        </w:trPr>
        <w:tc>
          <w:tcPr>
            <w:tcW w:w="11242" w:type="dxa"/>
          </w:tcPr>
          <w:p w:rsidR="00B92475" w:rsidRPr="00175B81" w:rsidRDefault="00B92475" w:rsidP="00B92475">
            <w:pPr>
              <w:ind w:left="7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1E4722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</w:t>
            </w:r>
          </w:p>
          <w:p w:rsidR="00B92475" w:rsidRPr="00175B81" w:rsidRDefault="00B92475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Estudios mínimos 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al curso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Título B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achillerato o equivalente</w:t>
            </w:r>
          </w:p>
          <w:p w:rsidR="005B21D6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Duración: octubre 201</w:t>
            </w:r>
            <w:r w:rsidR="0022791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 junio 201</w:t>
            </w:r>
            <w:r w:rsidR="0022791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:rsidR="001E4722" w:rsidRPr="00175B81" w:rsidRDefault="00EA5B43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500 horas lectivas </w:t>
            </w:r>
            <w:r w:rsidR="00C85C6F" w:rsidRPr="00175B81">
              <w:rPr>
                <w:rFonts w:asciiTheme="minorHAnsi" w:hAnsiTheme="minorHAnsi" w:cstheme="minorHAnsi"/>
                <w:sz w:val="16"/>
                <w:szCs w:val="16"/>
              </w:rPr>
              <w:t>(15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0 presenciales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y el resto a distancia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Asistencia obligatoria al 80 % de las clases presenciales de cada per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odo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Realización obligatoria de los Cuestiona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>rios de la Plataforma on-line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Redacción de una tesina, a entregar </w:t>
            </w:r>
            <w:r w:rsidR="006B4800">
              <w:rPr>
                <w:rFonts w:asciiTheme="minorHAnsi" w:hAnsiTheme="minorHAnsi" w:cstheme="minorHAnsi"/>
                <w:sz w:val="16"/>
                <w:szCs w:val="16"/>
              </w:rPr>
              <w:t>en fecha máxima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31 de octubre de 201</w:t>
            </w:r>
            <w:r w:rsidR="0022791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bookmarkStart w:id="0" w:name="_GoBack"/>
            <w:bookmarkEnd w:id="0"/>
          </w:p>
          <w:p w:rsidR="007D5C29" w:rsidRPr="00175B81" w:rsidRDefault="00C85C6F" w:rsidP="005A529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Temario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“Manual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del Mediador de Seguros”</w:t>
            </w:r>
            <w:r w:rsidR="00B220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5BDF">
              <w:rPr>
                <w:rFonts w:asciiTheme="minorHAnsi" w:hAnsiTheme="minorHAnsi" w:cstheme="minorHAnsi"/>
                <w:sz w:val="16"/>
                <w:szCs w:val="16"/>
              </w:rPr>
              <w:t>+ Compendio Legislación Digital</w:t>
            </w:r>
          </w:p>
          <w:p w:rsidR="00175B81" w:rsidRPr="00175B81" w:rsidRDefault="00175B81" w:rsidP="00175B81">
            <w:pPr>
              <w:ind w:left="72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175B81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175B81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530A07">
        <w:trPr>
          <w:cantSplit/>
          <w:trHeight w:val="831"/>
          <w:jc w:val="center"/>
        </w:trPr>
        <w:tc>
          <w:tcPr>
            <w:tcW w:w="11242" w:type="dxa"/>
          </w:tcPr>
          <w:p w:rsidR="008B1D0D" w:rsidRPr="00382472" w:rsidRDefault="008B1D0D" w:rsidP="008B1D0D">
            <w:pPr>
              <w:ind w:left="72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Copia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ítulo Bachillerato o equivalente</w:t>
            </w:r>
          </w:p>
          <w:p w:rsidR="007458FB" w:rsidRPr="00175B81" w:rsidRDefault="0055386D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Copia DNI</w:t>
            </w:r>
          </w:p>
          <w:p w:rsidR="008B1D0D" w:rsidRPr="00175B81" w:rsidRDefault="006B7AD3" w:rsidP="008B1D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Cumplimentar y firmar esta hoja de matrícula</w:t>
            </w:r>
          </w:p>
        </w:tc>
      </w:tr>
    </w:tbl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3A1ABE" w:rsidRPr="00175B81" w:rsidTr="00561B3D">
        <w:trPr>
          <w:cantSplit/>
          <w:jc w:val="center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6A7870" w:rsidRPr="00175B81" w:rsidTr="00530A07">
              <w:trPr>
                <w:cantSplit/>
                <w:trHeight w:val="270"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6A7870" w:rsidRPr="00175B81" w:rsidRDefault="001A1C0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EXÁMENES</w:t>
                  </w:r>
                </w:p>
              </w:tc>
            </w:tr>
            <w:tr w:rsidR="006A7870" w:rsidRPr="00175B81" w:rsidTr="00530A07">
              <w:trPr>
                <w:cantSplit/>
                <w:trHeight w:val="1969"/>
                <w:jc w:val="center"/>
              </w:trPr>
              <w:tc>
                <w:tcPr>
                  <w:tcW w:w="11242" w:type="dxa"/>
                </w:tcPr>
                <w:p w:rsidR="00382472" w:rsidRPr="00382472" w:rsidRDefault="00382472" w:rsidP="00382472">
                  <w:pPr>
                    <w:ind w:left="720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791B92" w:rsidRPr="00175B81" w:rsidRDefault="00791B9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6A7870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xámenes parciales trimestra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les, con la materia del periodo</w:t>
                  </w:r>
                </w:p>
                <w:p w:rsidR="009F654B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Examen de recuperación en el mes de julio, para aquellos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alumnos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que no hayan aprobado algún trimestre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Un examen por cada trimestre</w:t>
                  </w:r>
                </w:p>
                <w:p w:rsidR="00791B92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de recuperación para aquellos 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alumnos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que no hayan aprobado toda la materia en las dos convocatorias anteriores</w:t>
                  </w:r>
                  <w:r w:rsidR="00F1339E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el mes de 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septiembre. Un solo examen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con toda la materia del Curso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alcance el 80% de asistencia, no podrá presentarse al ex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amen trimestral correspondiente</w:t>
                  </w:r>
                </w:p>
                <w:p w:rsidR="00791B92" w:rsidRPr="00F0066A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caso que el alumno no alcance el 80% de asistencia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 será obligatorio que obtenga una asistencia del 80% anua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</w:t>
                  </w:r>
                </w:p>
                <w:p w:rsidR="00382472" w:rsidRPr="00F0066A" w:rsidRDefault="0038247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 entregado la totalidad de los Cuestionarios de la Plataforma, no podrá presentarse al examen trimestral correspondiente</w:t>
                  </w:r>
                </w:p>
                <w:p w:rsidR="00A817CC" w:rsidRPr="00BD1225" w:rsidRDefault="006A7870" w:rsidP="0038247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entregado la totalidad de los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Cuestionarios</w:t>
                  </w:r>
                  <w:r w:rsidR="00382472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la Plataforma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algún periodo, para acceder a los exámenes de </w:t>
                  </w:r>
                  <w:r w:rsidR="00E369B8"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recuperación de </w:t>
                  </w:r>
                  <w:r w:rsidRPr="00F0066A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julio y septiembre, d</w:t>
                  </w:r>
                  <w:r w:rsidR="00097A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eberá realizar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los que faltasen</w:t>
                  </w:r>
                </w:p>
                <w:p w:rsidR="00BD1225" w:rsidRPr="00175B81" w:rsidRDefault="00BD1225" w:rsidP="00BD1225">
                  <w:pPr>
                    <w:ind w:left="7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86D26" w:rsidRPr="00175B81" w:rsidRDefault="00186D26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E76B92" w:rsidRPr="00175B81" w:rsidTr="00530A07">
              <w:trPr>
                <w:cantSplit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E76B92" w:rsidRPr="00175B81" w:rsidRDefault="00F1339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OBTENCIÓN </w:t>
                  </w:r>
                  <w:r w:rsidR="001A1C0E"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CERTIFICACIÓN</w:t>
                  </w:r>
                </w:p>
              </w:tc>
            </w:tr>
            <w:tr w:rsidR="00E76B92" w:rsidRPr="00175B81" w:rsidTr="00530A07">
              <w:trPr>
                <w:cantSplit/>
                <w:trHeight w:val="1136"/>
                <w:jc w:val="center"/>
              </w:trPr>
              <w:tc>
                <w:tcPr>
                  <w:tcW w:w="11242" w:type="dxa"/>
                </w:tcPr>
                <w:p w:rsidR="00C36B66" w:rsidRPr="00175B81" w:rsidRDefault="00C36B66" w:rsidP="00C36B66">
                  <w:p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Haber superado todos los exámenes parciales o, 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en su caso, los de recuperación</w:t>
                  </w: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</w:t>
                  </w:r>
                  <w:r w:rsidR="005538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entregado y aprobado la Tesina</w:t>
                  </w:r>
                </w:p>
                <w:p w:rsidR="00E76B92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satisfecho íntegramente el importe de la Matrícula, por un importe de _________  Euros, en los plazos establecidos.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  <w:t>(El alumno queda informado que el importe de la matrícula que abone al Colegio, se realiza en la cuenta bancaria del Colegio, y de esa cantidad el CECAS no se hace responsable)</w:t>
                  </w:r>
                </w:p>
                <w:p w:rsidR="007851CC" w:rsidRPr="00175B81" w:rsidRDefault="005A529D" w:rsidP="00B7346A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el caso que el alumno desista en cualquier momento, no tendrá derecho </w:t>
                  </w:r>
                  <w:r w:rsidR="005538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 devolución de cantidad alguna</w:t>
                  </w:r>
                </w:p>
                <w:p w:rsidR="007851CC" w:rsidRPr="00175B81" w:rsidRDefault="007851CC" w:rsidP="007851CC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93E5C" w:rsidRPr="00175B81" w:rsidRDefault="00C93E5C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B02E2" w:rsidRPr="00175B81" w:rsidRDefault="0043161B" w:rsidP="00E224A1">
            <w:pPr>
              <w:ind w:left="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El alumno queda informado de las posibles convalidaciones de materia que puedan existir y decide: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ACOGERSE 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el alumno dispone 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hasta el </w:t>
            </w:r>
            <w:r w:rsidR="003927A6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31</w:t>
            </w:r>
            <w:r w:rsidR="00382472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 octubre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de 201</w:t>
            </w:r>
            <w:r w:rsidR="00E75FAA">
              <w:rPr>
                <w:rFonts w:asciiTheme="minorHAnsi" w:hAnsiTheme="minorHAnsi" w:cstheme="minorHAnsi"/>
                <w:i/>
                <w:sz w:val="14"/>
                <w:szCs w:val="14"/>
              </w:rPr>
              <w:t>6</w:t>
            </w:r>
            <w:r w:rsidR="007C0C8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8E15D7" w:rsidRPr="00F0066A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NO ACOGERSE </w:t>
            </w:r>
          </w:p>
          <w:p w:rsidR="00BA26FA" w:rsidRPr="00175B81" w:rsidRDefault="00BA26FA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86D26" w:rsidRPr="00175B81" w:rsidRDefault="00A66751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Según lo establecido en la Ley Orgánica 15/1999, de Protección de Datos de Carácter Personal y su reglamentación; le informamos que los datos personales que nos facilite, pasarán a formar parte de un fichero propiedad de CECAS, inscrito en la AEPD y se utilizarán únicamente para mantener, desarrollar y controlar la relación contractual por usted solicitada y para el envío de información comercial que pueda resultar de su interés, incluso una vez terminada la relación comercial. En caso de no recibir notificación en contra autoriza a CECAS a la publicación de sus calificaciones por los medios habituales, pudiendo tener acceso a los datos los encargados de tratamiento en el desarrollo de sus funciones con la empresa.</w:t>
            </w:r>
            <w:r w:rsidR="00506720" w:rsidRPr="00175B8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 xml:space="preserve">Le informamos que puede ejercer sus derechos de acceso, rectificación, cancelación y oposición, dirigiéndose a CECAS en calle Diputación, 180, </w:t>
            </w:r>
            <w:r w:rsidR="00F16CE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º A, o</w:t>
            </w:r>
            <w:r w:rsidR="0065125A">
              <w:rPr>
                <w:rFonts w:asciiTheme="minorHAnsi" w:hAnsiTheme="minorHAnsi" w:cstheme="minorHAnsi"/>
                <w:sz w:val="14"/>
                <w:szCs w:val="14"/>
              </w:rPr>
              <w:t xml:space="preserve"> mediante correo electrónico a protecciondatos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@cibercecas.com, adjuntando copia de su DNI.</w:t>
            </w:r>
          </w:p>
          <w:p w:rsidR="008B1D0D" w:rsidRPr="00175B81" w:rsidRDefault="008B1D0D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1ABE" w:rsidRPr="00A66751" w:rsidTr="00382472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Co</w:t>
            </w:r>
            <w:r w:rsidR="00F10A82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legios de Mediadores de Seguros de_______________</w:t>
            </w:r>
          </w:p>
          <w:p w:rsidR="009F0B17" w:rsidRPr="002E21BD" w:rsidRDefault="00554286" w:rsidP="00F10A82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 w:rsidR="00FE6B59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</w:t>
            </w:r>
            <w:r w:rsidR="001F16AC"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expuestas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3A1ABE" w:rsidRPr="00A6675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:rsidR="003A1ABE" w:rsidRDefault="003A1ABE">
      <w:pPr>
        <w:rPr>
          <w:rFonts w:ascii="Verdana" w:hAnsi="Verdana"/>
          <w:sz w:val="20"/>
          <w:u w:val="single"/>
        </w:rPr>
      </w:pPr>
    </w:p>
    <w:sectPr w:rsidR="003A1ABE" w:rsidSect="008B1D0D">
      <w:headerReference w:type="default" r:id="rId9"/>
      <w:footerReference w:type="default" r:id="rId10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6" w:rsidRDefault="00BD7BC6">
      <w:r>
        <w:separator/>
      </w:r>
    </w:p>
  </w:endnote>
  <w:endnote w:type="continuationSeparator" w:id="0">
    <w:p w:rsidR="00BD7BC6" w:rsidRDefault="00B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126"/>
      <w:gridCol w:w="1316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6" w:rsidRDefault="00BD7BC6">
      <w:r>
        <w:separator/>
      </w:r>
    </w:p>
  </w:footnote>
  <w:footnote w:type="continuationSeparator" w:id="0">
    <w:p w:rsidR="00BD7BC6" w:rsidRDefault="00BD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  <w:gridCol w:w="749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proofErr w:type="spellStart"/>
          <w:r w:rsidR="00DA744E" w:rsidRPr="00175B81">
            <w:rPr>
              <w:rFonts w:asciiTheme="minorHAnsi" w:hAnsiTheme="minorHAnsi" w:cstheme="minorHAnsi"/>
              <w:b/>
              <w:iCs/>
            </w:rPr>
            <w:t>Semi</w:t>
          </w:r>
          <w:proofErr w:type="spellEnd"/>
          <w:r w:rsidR="00DA744E" w:rsidRPr="00175B81">
            <w:rPr>
              <w:rFonts w:asciiTheme="minorHAnsi" w:hAnsiTheme="minorHAnsi" w:cstheme="minorHAnsi"/>
              <w:b/>
              <w:iCs/>
            </w:rPr>
            <w:t>-Presencial 201</w:t>
          </w:r>
          <w:r w:rsidR="0022791E">
            <w:rPr>
              <w:rFonts w:asciiTheme="minorHAnsi" w:hAnsiTheme="minorHAnsi" w:cstheme="minorHAnsi"/>
              <w:b/>
              <w:iCs/>
            </w:rPr>
            <w:t>8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>-201</w:t>
          </w:r>
          <w:r w:rsidR="0022791E">
            <w:rPr>
              <w:rFonts w:asciiTheme="minorHAnsi" w:hAnsiTheme="minorHAnsi" w:cstheme="minorHAnsi"/>
              <w:b/>
              <w:iCs/>
            </w:rPr>
            <w:t>9</w:t>
          </w:r>
        </w:p>
        <w:p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03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1"/>
    <w:rsid w:val="00006E70"/>
    <w:rsid w:val="00032AAB"/>
    <w:rsid w:val="00055FDD"/>
    <w:rsid w:val="00062F4D"/>
    <w:rsid w:val="00091CB7"/>
    <w:rsid w:val="00097A85"/>
    <w:rsid w:val="000A5DD7"/>
    <w:rsid w:val="000B02E2"/>
    <w:rsid w:val="000B0ED6"/>
    <w:rsid w:val="0013486D"/>
    <w:rsid w:val="001614DA"/>
    <w:rsid w:val="00166C82"/>
    <w:rsid w:val="00175B81"/>
    <w:rsid w:val="00177833"/>
    <w:rsid w:val="00186D26"/>
    <w:rsid w:val="0019271A"/>
    <w:rsid w:val="001A1C0E"/>
    <w:rsid w:val="001C7EBC"/>
    <w:rsid w:val="001E4722"/>
    <w:rsid w:val="001F16AC"/>
    <w:rsid w:val="0022791E"/>
    <w:rsid w:val="0027359B"/>
    <w:rsid w:val="002742F7"/>
    <w:rsid w:val="002B203D"/>
    <w:rsid w:val="002B67BD"/>
    <w:rsid w:val="002D5C35"/>
    <w:rsid w:val="002E03C7"/>
    <w:rsid w:val="002E21BD"/>
    <w:rsid w:val="003177D2"/>
    <w:rsid w:val="00326CD7"/>
    <w:rsid w:val="00335F3E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D7E6B"/>
    <w:rsid w:val="00413FB8"/>
    <w:rsid w:val="00420D7A"/>
    <w:rsid w:val="004231D8"/>
    <w:rsid w:val="0043161B"/>
    <w:rsid w:val="00441DDB"/>
    <w:rsid w:val="0045166F"/>
    <w:rsid w:val="00451A1B"/>
    <w:rsid w:val="004D04B3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7CCD"/>
    <w:rsid w:val="0058571A"/>
    <w:rsid w:val="005A4D26"/>
    <w:rsid w:val="005A529D"/>
    <w:rsid w:val="005B21D6"/>
    <w:rsid w:val="006059F7"/>
    <w:rsid w:val="00614569"/>
    <w:rsid w:val="00622895"/>
    <w:rsid w:val="00637268"/>
    <w:rsid w:val="0065125A"/>
    <w:rsid w:val="00667A75"/>
    <w:rsid w:val="006916B0"/>
    <w:rsid w:val="006A7870"/>
    <w:rsid w:val="006B3DB4"/>
    <w:rsid w:val="006B4800"/>
    <w:rsid w:val="006B7AD3"/>
    <w:rsid w:val="006E5C29"/>
    <w:rsid w:val="00732E79"/>
    <w:rsid w:val="007458FB"/>
    <w:rsid w:val="007511ED"/>
    <w:rsid w:val="007851CC"/>
    <w:rsid w:val="00791B92"/>
    <w:rsid w:val="007A1B54"/>
    <w:rsid w:val="007C0C87"/>
    <w:rsid w:val="007D5C29"/>
    <w:rsid w:val="007F4347"/>
    <w:rsid w:val="00802F7B"/>
    <w:rsid w:val="00803DFA"/>
    <w:rsid w:val="00811933"/>
    <w:rsid w:val="008623B7"/>
    <w:rsid w:val="00867EA3"/>
    <w:rsid w:val="00872FB7"/>
    <w:rsid w:val="00890738"/>
    <w:rsid w:val="008A1020"/>
    <w:rsid w:val="008A578C"/>
    <w:rsid w:val="008B1D0D"/>
    <w:rsid w:val="008B4869"/>
    <w:rsid w:val="008B782D"/>
    <w:rsid w:val="008D54E1"/>
    <w:rsid w:val="008E15D7"/>
    <w:rsid w:val="008F186F"/>
    <w:rsid w:val="008F3870"/>
    <w:rsid w:val="00916D75"/>
    <w:rsid w:val="00967F44"/>
    <w:rsid w:val="00973273"/>
    <w:rsid w:val="00981556"/>
    <w:rsid w:val="00990E38"/>
    <w:rsid w:val="009918CC"/>
    <w:rsid w:val="009C3A50"/>
    <w:rsid w:val="009F0B17"/>
    <w:rsid w:val="009F654B"/>
    <w:rsid w:val="00A009FD"/>
    <w:rsid w:val="00A05C53"/>
    <w:rsid w:val="00A214BB"/>
    <w:rsid w:val="00A309F6"/>
    <w:rsid w:val="00A31754"/>
    <w:rsid w:val="00A31C8F"/>
    <w:rsid w:val="00A45BDF"/>
    <w:rsid w:val="00A66751"/>
    <w:rsid w:val="00A817CC"/>
    <w:rsid w:val="00A905E0"/>
    <w:rsid w:val="00A96FCC"/>
    <w:rsid w:val="00AB7624"/>
    <w:rsid w:val="00AC4177"/>
    <w:rsid w:val="00AD66FD"/>
    <w:rsid w:val="00B12B36"/>
    <w:rsid w:val="00B220BB"/>
    <w:rsid w:val="00B32630"/>
    <w:rsid w:val="00B40821"/>
    <w:rsid w:val="00B51FD0"/>
    <w:rsid w:val="00B7346A"/>
    <w:rsid w:val="00B92475"/>
    <w:rsid w:val="00B949BD"/>
    <w:rsid w:val="00BA26FA"/>
    <w:rsid w:val="00BB0AAF"/>
    <w:rsid w:val="00BC04B7"/>
    <w:rsid w:val="00BD1225"/>
    <w:rsid w:val="00BD39EC"/>
    <w:rsid w:val="00BD7BC6"/>
    <w:rsid w:val="00BF4016"/>
    <w:rsid w:val="00C2011A"/>
    <w:rsid w:val="00C36B66"/>
    <w:rsid w:val="00C41358"/>
    <w:rsid w:val="00C4277C"/>
    <w:rsid w:val="00C7373A"/>
    <w:rsid w:val="00C85C6F"/>
    <w:rsid w:val="00C93E5C"/>
    <w:rsid w:val="00CC6FEB"/>
    <w:rsid w:val="00CD239E"/>
    <w:rsid w:val="00D05CE2"/>
    <w:rsid w:val="00D071F0"/>
    <w:rsid w:val="00D20FCD"/>
    <w:rsid w:val="00D75715"/>
    <w:rsid w:val="00D77CAD"/>
    <w:rsid w:val="00D94905"/>
    <w:rsid w:val="00D962B2"/>
    <w:rsid w:val="00DA744E"/>
    <w:rsid w:val="00DB2083"/>
    <w:rsid w:val="00DD0DCF"/>
    <w:rsid w:val="00DD181F"/>
    <w:rsid w:val="00DE5968"/>
    <w:rsid w:val="00E03E81"/>
    <w:rsid w:val="00E076CD"/>
    <w:rsid w:val="00E163D5"/>
    <w:rsid w:val="00E2225B"/>
    <w:rsid w:val="00E224A1"/>
    <w:rsid w:val="00E2293E"/>
    <w:rsid w:val="00E237DD"/>
    <w:rsid w:val="00E306DE"/>
    <w:rsid w:val="00E365DC"/>
    <w:rsid w:val="00E369B8"/>
    <w:rsid w:val="00E50095"/>
    <w:rsid w:val="00E70B28"/>
    <w:rsid w:val="00E75FAA"/>
    <w:rsid w:val="00E76B92"/>
    <w:rsid w:val="00EA400D"/>
    <w:rsid w:val="00EA5B43"/>
    <w:rsid w:val="00EB32FC"/>
    <w:rsid w:val="00EC1752"/>
    <w:rsid w:val="00EC4662"/>
    <w:rsid w:val="00EE1B6B"/>
    <w:rsid w:val="00EE4727"/>
    <w:rsid w:val="00F0066A"/>
    <w:rsid w:val="00F10A82"/>
    <w:rsid w:val="00F1339E"/>
    <w:rsid w:val="00F16CEA"/>
    <w:rsid w:val="00F35C55"/>
    <w:rsid w:val="00F400A9"/>
    <w:rsid w:val="00F54A68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alumnos.dot</Template>
  <TotalTime>1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César</cp:lastModifiedBy>
  <cp:revision>2</cp:revision>
  <cp:lastPrinted>2011-07-15T08:09:00Z</cp:lastPrinted>
  <dcterms:created xsi:type="dcterms:W3CDTF">2018-07-17T06:54:00Z</dcterms:created>
  <dcterms:modified xsi:type="dcterms:W3CDTF">2018-07-17T06:54:00Z</dcterms:modified>
</cp:coreProperties>
</file>